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EA" w:rsidRDefault="001E68EA" w:rsidP="001E68EA">
      <w:pPr>
        <w:rPr>
          <w:sz w:val="28"/>
          <w:szCs w:val="28"/>
        </w:rPr>
      </w:pPr>
    </w:p>
    <w:p w:rsidR="001E68EA" w:rsidRPr="00D806E2" w:rsidRDefault="001E68EA" w:rsidP="001E68EA">
      <w:pPr>
        <w:jc w:val="center"/>
        <w:rPr>
          <w:sz w:val="28"/>
          <w:szCs w:val="28"/>
        </w:rPr>
      </w:pPr>
      <w:r w:rsidRPr="00D806E2">
        <w:rPr>
          <w:sz w:val="28"/>
          <w:szCs w:val="28"/>
        </w:rPr>
        <w:t>Ханты-Мансийский автономный округ – Югра</w:t>
      </w:r>
    </w:p>
    <w:p w:rsidR="001E68EA" w:rsidRPr="00D806E2" w:rsidRDefault="001E68EA" w:rsidP="001E68EA">
      <w:pPr>
        <w:jc w:val="center"/>
        <w:rPr>
          <w:sz w:val="28"/>
          <w:szCs w:val="28"/>
        </w:rPr>
      </w:pPr>
      <w:r w:rsidRPr="00D806E2">
        <w:rPr>
          <w:sz w:val="28"/>
          <w:szCs w:val="28"/>
        </w:rPr>
        <w:t>Ханты-Мансийский район</w:t>
      </w:r>
    </w:p>
    <w:p w:rsidR="001E68EA" w:rsidRPr="00D806E2" w:rsidRDefault="001E68EA" w:rsidP="001E68EA">
      <w:pPr>
        <w:jc w:val="center"/>
        <w:rPr>
          <w:sz w:val="28"/>
          <w:szCs w:val="28"/>
        </w:rPr>
      </w:pPr>
      <w:r w:rsidRPr="00D806E2">
        <w:rPr>
          <w:sz w:val="28"/>
          <w:szCs w:val="28"/>
        </w:rPr>
        <w:t>МУНИЦИПАЛЬНОЕ ОБРАЗОВАНИЕ</w:t>
      </w:r>
    </w:p>
    <w:p w:rsidR="001E68EA" w:rsidRPr="00D806E2" w:rsidRDefault="001E68EA" w:rsidP="001E68EA">
      <w:pPr>
        <w:jc w:val="center"/>
        <w:rPr>
          <w:sz w:val="28"/>
          <w:szCs w:val="28"/>
        </w:rPr>
      </w:pPr>
      <w:r w:rsidRPr="00D806E2">
        <w:rPr>
          <w:sz w:val="28"/>
          <w:szCs w:val="28"/>
        </w:rPr>
        <w:t>СЕЛЬСКОЕ ПОСЕЛЕНИЕ ВЫКАТНОЙ</w:t>
      </w:r>
    </w:p>
    <w:p w:rsidR="001E68EA" w:rsidRPr="00D806E2" w:rsidRDefault="001E68EA" w:rsidP="001E68EA">
      <w:pPr>
        <w:jc w:val="center"/>
        <w:rPr>
          <w:sz w:val="28"/>
          <w:szCs w:val="28"/>
        </w:rPr>
      </w:pPr>
    </w:p>
    <w:p w:rsidR="001E68EA" w:rsidRPr="00D806E2" w:rsidRDefault="001E68EA" w:rsidP="001E68EA">
      <w:pPr>
        <w:jc w:val="center"/>
        <w:rPr>
          <w:b/>
          <w:sz w:val="28"/>
          <w:szCs w:val="28"/>
        </w:rPr>
      </w:pPr>
      <w:r w:rsidRPr="00D806E2">
        <w:rPr>
          <w:b/>
          <w:sz w:val="28"/>
          <w:szCs w:val="28"/>
        </w:rPr>
        <w:t>ГЛАВА СЕЛЬСКОГО ПОСЕЛЕНИЯ</w:t>
      </w:r>
    </w:p>
    <w:p w:rsidR="001E68EA" w:rsidRPr="00D806E2" w:rsidRDefault="001E68EA" w:rsidP="001E68EA">
      <w:pPr>
        <w:jc w:val="center"/>
        <w:rPr>
          <w:b/>
          <w:sz w:val="28"/>
          <w:szCs w:val="28"/>
        </w:rPr>
      </w:pPr>
    </w:p>
    <w:p w:rsidR="001E68EA" w:rsidRPr="00D806E2" w:rsidRDefault="00C01608" w:rsidP="001E6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E68EA" w:rsidRDefault="001E68EA" w:rsidP="001E68EA">
      <w:pPr>
        <w:jc w:val="center"/>
      </w:pPr>
    </w:p>
    <w:p w:rsidR="001E68EA" w:rsidRDefault="001E68EA" w:rsidP="001E68EA"/>
    <w:p w:rsidR="001E68EA" w:rsidRPr="0020306C" w:rsidRDefault="005A2073" w:rsidP="001E68EA">
      <w:pPr>
        <w:tabs>
          <w:tab w:val="left" w:pos="6715"/>
        </w:tabs>
        <w:rPr>
          <w:sz w:val="28"/>
          <w:szCs w:val="28"/>
        </w:rPr>
      </w:pPr>
      <w:r w:rsidRPr="0020306C">
        <w:rPr>
          <w:sz w:val="28"/>
          <w:szCs w:val="28"/>
        </w:rPr>
        <w:t>О</w:t>
      </w:r>
      <w:r w:rsidR="005B5F11" w:rsidRPr="0020306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A08F0">
        <w:rPr>
          <w:sz w:val="28"/>
          <w:szCs w:val="28"/>
        </w:rPr>
        <w:t>19.05.</w:t>
      </w:r>
      <w:r>
        <w:rPr>
          <w:sz w:val="28"/>
          <w:szCs w:val="28"/>
        </w:rPr>
        <w:t>2008</w:t>
      </w:r>
      <w:r w:rsidR="002042B6" w:rsidRPr="0020306C">
        <w:rPr>
          <w:sz w:val="28"/>
          <w:szCs w:val="28"/>
        </w:rPr>
        <w:tab/>
        <w:t xml:space="preserve">          №  </w:t>
      </w:r>
      <w:r w:rsidR="00FA08F0">
        <w:rPr>
          <w:sz w:val="28"/>
          <w:szCs w:val="28"/>
        </w:rPr>
        <w:t>11</w:t>
      </w:r>
    </w:p>
    <w:p w:rsidR="005E7CBD" w:rsidRDefault="001E68EA" w:rsidP="00AF3C54">
      <w:pPr>
        <w:rPr>
          <w:sz w:val="28"/>
          <w:szCs w:val="28"/>
        </w:rPr>
      </w:pPr>
      <w:r w:rsidRPr="0020306C">
        <w:rPr>
          <w:sz w:val="28"/>
          <w:szCs w:val="28"/>
        </w:rPr>
        <w:t>п. Выкатно</w:t>
      </w:r>
      <w:r w:rsidR="005A2073">
        <w:rPr>
          <w:sz w:val="28"/>
          <w:szCs w:val="28"/>
        </w:rPr>
        <w:t>й</w:t>
      </w:r>
    </w:p>
    <w:p w:rsidR="005A2073" w:rsidRDefault="005A2073" w:rsidP="00AF3C54">
      <w:pPr>
        <w:rPr>
          <w:sz w:val="28"/>
          <w:szCs w:val="28"/>
        </w:rPr>
      </w:pPr>
    </w:p>
    <w:p w:rsidR="005A2073" w:rsidRDefault="00FA08F0" w:rsidP="00AF3C54">
      <w:pPr>
        <w:rPr>
          <w:sz w:val="28"/>
          <w:szCs w:val="28"/>
        </w:rPr>
      </w:pPr>
      <w:r>
        <w:rPr>
          <w:sz w:val="28"/>
          <w:szCs w:val="28"/>
        </w:rPr>
        <w:t>О порядке установления особого</w:t>
      </w:r>
    </w:p>
    <w:p w:rsidR="00FA08F0" w:rsidRDefault="00FA08F0" w:rsidP="00AF3C54">
      <w:pPr>
        <w:rPr>
          <w:sz w:val="28"/>
          <w:szCs w:val="28"/>
        </w:rPr>
      </w:pPr>
      <w:r>
        <w:rPr>
          <w:sz w:val="28"/>
          <w:szCs w:val="28"/>
        </w:rPr>
        <w:t>противопожарного режима на территории</w:t>
      </w:r>
    </w:p>
    <w:p w:rsidR="00FA08F0" w:rsidRDefault="00FA08F0" w:rsidP="00AF3C5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Выкатной</w:t>
      </w:r>
    </w:p>
    <w:p w:rsidR="00FA08F0" w:rsidRDefault="00FA08F0" w:rsidP="00AF3C54">
      <w:pPr>
        <w:rPr>
          <w:sz w:val="28"/>
          <w:szCs w:val="28"/>
        </w:rPr>
      </w:pPr>
    </w:p>
    <w:p w:rsidR="00FA08F0" w:rsidRDefault="00FA08F0" w:rsidP="00AF3C54">
      <w:pPr>
        <w:rPr>
          <w:sz w:val="28"/>
          <w:szCs w:val="28"/>
        </w:rPr>
      </w:pPr>
    </w:p>
    <w:p w:rsidR="00FA08F0" w:rsidRDefault="00FA08F0" w:rsidP="00AF3C54">
      <w:pPr>
        <w:rPr>
          <w:sz w:val="28"/>
          <w:szCs w:val="28"/>
        </w:rPr>
      </w:pPr>
      <w:r>
        <w:rPr>
          <w:sz w:val="28"/>
          <w:szCs w:val="28"/>
        </w:rPr>
        <w:t xml:space="preserve">      На основании с. 30 Федерального закона от 21 декабря 1994 года «О пожарной безопасности», Правил пожарной безопасности  в Российской Федерации ППБ 01-03, утвержденных приказом МЧС Российской Федерации от 18 июня 2003 года № 313, зарегистрированных в Минюсте Российской Федерации 27 июня 2003 года, регистрационный номер 4838, в целях обеспечения пожарной безопасности на территории</w:t>
      </w:r>
      <w:r w:rsidR="007625C7">
        <w:rPr>
          <w:sz w:val="28"/>
          <w:szCs w:val="28"/>
        </w:rPr>
        <w:t xml:space="preserve"> сельского поселения в пожароопасные периоды, администрация сельского поселения Выкатной постановляет:</w:t>
      </w:r>
    </w:p>
    <w:p w:rsidR="007625C7" w:rsidRDefault="007625C7" w:rsidP="00AF3C54">
      <w:pPr>
        <w:rPr>
          <w:sz w:val="28"/>
          <w:szCs w:val="28"/>
        </w:rPr>
      </w:pPr>
    </w:p>
    <w:p w:rsidR="007625C7" w:rsidRDefault="003D4AD0" w:rsidP="00AF3C5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625C7">
        <w:rPr>
          <w:sz w:val="28"/>
          <w:szCs w:val="28"/>
        </w:rPr>
        <w:t xml:space="preserve">1. Утвердить Порядок  установления особого противопожарного режима на территории сельского поселения Выкатной </w:t>
      </w:r>
      <w:r>
        <w:rPr>
          <w:sz w:val="28"/>
          <w:szCs w:val="28"/>
        </w:rPr>
        <w:t>согласно приложению.</w:t>
      </w:r>
    </w:p>
    <w:p w:rsidR="003D4AD0" w:rsidRDefault="003D4AD0" w:rsidP="00AF3C54">
      <w:pPr>
        <w:rPr>
          <w:sz w:val="28"/>
          <w:szCs w:val="28"/>
        </w:rPr>
      </w:pPr>
    </w:p>
    <w:p w:rsidR="003D4AD0" w:rsidRDefault="003D4AD0" w:rsidP="00AF3C54">
      <w:pPr>
        <w:rPr>
          <w:sz w:val="28"/>
          <w:szCs w:val="28"/>
        </w:rPr>
      </w:pPr>
      <w:r>
        <w:rPr>
          <w:sz w:val="28"/>
          <w:szCs w:val="28"/>
        </w:rPr>
        <w:t xml:space="preserve">        2. Контроль за выполнением постановления возложить на инспектора по ГО и ЧС и земельным отношениям Н.Г.Щепеткина.</w:t>
      </w:r>
    </w:p>
    <w:p w:rsidR="005A2073" w:rsidRDefault="005A2073" w:rsidP="00AF3C54">
      <w:pPr>
        <w:rPr>
          <w:sz w:val="28"/>
          <w:szCs w:val="28"/>
        </w:rPr>
      </w:pPr>
    </w:p>
    <w:p w:rsidR="005A2073" w:rsidRDefault="005A2073" w:rsidP="00AF3C54">
      <w:pPr>
        <w:rPr>
          <w:sz w:val="28"/>
          <w:szCs w:val="28"/>
        </w:rPr>
      </w:pPr>
    </w:p>
    <w:p w:rsidR="003D4AD0" w:rsidRPr="0020306C" w:rsidRDefault="003D4AD0" w:rsidP="00AF3C54">
      <w:pPr>
        <w:rPr>
          <w:sz w:val="28"/>
          <w:szCs w:val="28"/>
        </w:rPr>
      </w:pPr>
    </w:p>
    <w:p w:rsidR="00097436" w:rsidRPr="002231C0" w:rsidRDefault="005A2073" w:rsidP="00BC49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5BF3" w:rsidRPr="002231C0" w:rsidRDefault="00E45BF3" w:rsidP="00E45BF3">
      <w:pPr>
        <w:rPr>
          <w:sz w:val="28"/>
          <w:szCs w:val="28"/>
        </w:rPr>
      </w:pPr>
      <w:r w:rsidRPr="002231C0">
        <w:rPr>
          <w:sz w:val="28"/>
          <w:szCs w:val="28"/>
        </w:rPr>
        <w:t xml:space="preserve">Глава  сельского </w:t>
      </w:r>
    </w:p>
    <w:p w:rsidR="00E45BF3" w:rsidRDefault="00E45BF3" w:rsidP="00E45BF3">
      <w:pPr>
        <w:rPr>
          <w:sz w:val="28"/>
          <w:szCs w:val="28"/>
        </w:rPr>
      </w:pPr>
      <w:r w:rsidRPr="002231C0">
        <w:rPr>
          <w:sz w:val="28"/>
          <w:szCs w:val="28"/>
        </w:rPr>
        <w:t>поселения                                                                       А.А.ИВАНОВ</w:t>
      </w:r>
    </w:p>
    <w:p w:rsidR="0020306C" w:rsidRDefault="0020306C" w:rsidP="00E45BF3">
      <w:pPr>
        <w:rPr>
          <w:sz w:val="28"/>
          <w:szCs w:val="28"/>
        </w:rPr>
      </w:pPr>
    </w:p>
    <w:p w:rsidR="003D4AD0" w:rsidRDefault="003D4AD0" w:rsidP="00E45BF3">
      <w:pPr>
        <w:rPr>
          <w:sz w:val="28"/>
          <w:szCs w:val="28"/>
        </w:rPr>
      </w:pPr>
    </w:p>
    <w:p w:rsidR="003D4AD0" w:rsidRDefault="003D4AD0" w:rsidP="00E45BF3">
      <w:pPr>
        <w:rPr>
          <w:sz w:val="28"/>
          <w:szCs w:val="28"/>
        </w:rPr>
      </w:pPr>
    </w:p>
    <w:p w:rsidR="003D4AD0" w:rsidRDefault="003D4AD0" w:rsidP="00E45BF3">
      <w:pPr>
        <w:rPr>
          <w:sz w:val="28"/>
          <w:szCs w:val="28"/>
        </w:rPr>
      </w:pPr>
    </w:p>
    <w:p w:rsidR="003D4AD0" w:rsidRDefault="003D4AD0" w:rsidP="00E45BF3">
      <w:pPr>
        <w:rPr>
          <w:sz w:val="28"/>
          <w:szCs w:val="28"/>
        </w:rPr>
      </w:pPr>
    </w:p>
    <w:p w:rsidR="003D4AD0" w:rsidRDefault="003D4AD0" w:rsidP="00E45BF3">
      <w:pPr>
        <w:rPr>
          <w:sz w:val="28"/>
          <w:szCs w:val="28"/>
        </w:rPr>
      </w:pPr>
    </w:p>
    <w:p w:rsidR="004D7ED2" w:rsidRDefault="004D7ED2" w:rsidP="003D4AD0">
      <w:pPr>
        <w:jc w:val="right"/>
        <w:rPr>
          <w:sz w:val="28"/>
          <w:szCs w:val="28"/>
        </w:rPr>
      </w:pPr>
    </w:p>
    <w:p w:rsidR="003D4AD0" w:rsidRDefault="003D4AD0" w:rsidP="003D4A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D4AD0" w:rsidRDefault="003D4AD0" w:rsidP="003D4AD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3D4AD0" w:rsidRDefault="003D4AD0" w:rsidP="003D4AD0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Выкатной</w:t>
      </w:r>
    </w:p>
    <w:p w:rsidR="003D4AD0" w:rsidRDefault="003D4AD0" w:rsidP="003D4AD0">
      <w:pPr>
        <w:jc w:val="right"/>
        <w:rPr>
          <w:sz w:val="28"/>
          <w:szCs w:val="28"/>
        </w:rPr>
      </w:pPr>
      <w:r>
        <w:rPr>
          <w:sz w:val="28"/>
          <w:szCs w:val="28"/>
        </w:rPr>
        <w:t>от 19.05.2008 № 11</w:t>
      </w:r>
    </w:p>
    <w:p w:rsidR="003D4AD0" w:rsidRPr="003D4AD0" w:rsidRDefault="003D4AD0" w:rsidP="003D4AD0">
      <w:pPr>
        <w:jc w:val="center"/>
        <w:rPr>
          <w:sz w:val="32"/>
          <w:szCs w:val="28"/>
        </w:rPr>
      </w:pPr>
    </w:p>
    <w:p w:rsidR="003D4AD0" w:rsidRPr="004D7ED2" w:rsidRDefault="003D4AD0" w:rsidP="003D4AD0">
      <w:pPr>
        <w:shd w:val="clear" w:color="auto" w:fill="FFFFFF"/>
        <w:spacing w:line="281" w:lineRule="exact"/>
        <w:ind w:left="72"/>
        <w:jc w:val="center"/>
        <w:rPr>
          <w:b/>
          <w:sz w:val="28"/>
        </w:rPr>
      </w:pPr>
      <w:r w:rsidRPr="004D7ED2">
        <w:rPr>
          <w:b/>
          <w:bCs/>
          <w:sz w:val="28"/>
        </w:rPr>
        <w:t>ПОРЯДОК</w:t>
      </w:r>
    </w:p>
    <w:p w:rsidR="003D4AD0" w:rsidRPr="004D7ED2" w:rsidRDefault="003D4AD0" w:rsidP="003D4AD0">
      <w:pPr>
        <w:shd w:val="clear" w:color="auto" w:fill="FFFFFF"/>
        <w:tabs>
          <w:tab w:val="left" w:pos="9072"/>
        </w:tabs>
        <w:spacing w:line="281" w:lineRule="exact"/>
        <w:ind w:right="-70"/>
        <w:jc w:val="center"/>
        <w:rPr>
          <w:b/>
          <w:sz w:val="28"/>
        </w:rPr>
      </w:pPr>
      <w:r w:rsidRPr="004D7ED2">
        <w:rPr>
          <w:b/>
          <w:bCs/>
          <w:sz w:val="28"/>
        </w:rPr>
        <w:t>установления особого противопожарного режима</w:t>
      </w:r>
      <w:r w:rsidRPr="004D7ED2">
        <w:rPr>
          <w:b/>
          <w:bCs/>
          <w:sz w:val="28"/>
        </w:rPr>
        <w:br/>
        <w:t>на территории сельского поселения Выкатной</w:t>
      </w:r>
    </w:p>
    <w:p w:rsidR="003D4AD0" w:rsidRPr="003D4AD0" w:rsidRDefault="003D4AD0" w:rsidP="003D4AD0">
      <w:pPr>
        <w:shd w:val="clear" w:color="auto" w:fill="FFFFFF"/>
        <w:tabs>
          <w:tab w:val="left" w:pos="1001"/>
        </w:tabs>
        <w:spacing w:line="274" w:lineRule="exact"/>
        <w:ind w:left="749"/>
        <w:rPr>
          <w:sz w:val="28"/>
        </w:rPr>
      </w:pPr>
    </w:p>
    <w:p w:rsidR="003D4AD0" w:rsidRPr="003D4AD0" w:rsidRDefault="003D4AD0" w:rsidP="003D4AD0">
      <w:pPr>
        <w:shd w:val="clear" w:color="auto" w:fill="FFFFFF"/>
        <w:tabs>
          <w:tab w:val="left" w:pos="1001"/>
        </w:tabs>
        <w:spacing w:line="274" w:lineRule="exact"/>
        <w:ind w:left="749"/>
        <w:rPr>
          <w:sz w:val="28"/>
        </w:rPr>
      </w:pPr>
      <w:r w:rsidRPr="003D4AD0">
        <w:rPr>
          <w:sz w:val="28"/>
        </w:rPr>
        <w:t>1.</w:t>
      </w:r>
      <w:r w:rsidRPr="003D4AD0">
        <w:rPr>
          <w:sz w:val="28"/>
        </w:rPr>
        <w:tab/>
        <w:t>Настоящий  Порядок установления  особого  противопожарного</w:t>
      </w:r>
    </w:p>
    <w:p w:rsidR="003D4AD0" w:rsidRPr="003D4AD0" w:rsidRDefault="003D4AD0" w:rsidP="003D4AD0">
      <w:pPr>
        <w:shd w:val="clear" w:color="auto" w:fill="FFFFFF"/>
        <w:tabs>
          <w:tab w:val="left" w:pos="1001"/>
        </w:tabs>
        <w:spacing w:line="274" w:lineRule="exact"/>
        <w:rPr>
          <w:sz w:val="28"/>
        </w:rPr>
      </w:pPr>
      <w:r w:rsidRPr="003D4AD0">
        <w:rPr>
          <w:sz w:val="28"/>
        </w:rPr>
        <w:t xml:space="preserve">режима на территории сельского поселения Выкатной в соответствии со </w:t>
      </w:r>
    </w:p>
    <w:p w:rsidR="003D4AD0" w:rsidRPr="003D4AD0" w:rsidRDefault="003D4AD0" w:rsidP="003D4AD0">
      <w:pPr>
        <w:shd w:val="clear" w:color="auto" w:fill="FFFFFF"/>
        <w:tabs>
          <w:tab w:val="left" w:pos="1001"/>
        </w:tabs>
        <w:spacing w:line="274" w:lineRule="exact"/>
        <w:rPr>
          <w:sz w:val="28"/>
        </w:rPr>
      </w:pPr>
      <w:r w:rsidRPr="003D4AD0">
        <w:rPr>
          <w:sz w:val="28"/>
        </w:rPr>
        <w:t>ст. 30 Федерального закона от 21 декабря 1994 года «О пожарной безопасности»,  Правил пожарной безопасности в РФ ППБ 01-03.</w:t>
      </w:r>
    </w:p>
    <w:p w:rsidR="003D4AD0" w:rsidRPr="003D4AD0" w:rsidRDefault="003D4AD0" w:rsidP="003D4AD0">
      <w:pPr>
        <w:widowControl w:val="0"/>
        <w:numPr>
          <w:ilvl w:val="0"/>
          <w:numId w:val="17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line="274" w:lineRule="exact"/>
        <w:ind w:left="22" w:firstLine="727"/>
        <w:jc w:val="both"/>
        <w:rPr>
          <w:sz w:val="28"/>
        </w:rPr>
      </w:pPr>
      <w:r w:rsidRPr="003D4AD0">
        <w:rPr>
          <w:sz w:val="28"/>
        </w:rP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пожаров.</w:t>
      </w:r>
    </w:p>
    <w:p w:rsidR="003D4AD0" w:rsidRDefault="003D4AD0" w:rsidP="003D4AD0">
      <w:pPr>
        <w:widowControl w:val="0"/>
        <w:numPr>
          <w:ilvl w:val="0"/>
          <w:numId w:val="17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line="274" w:lineRule="exact"/>
        <w:ind w:left="749"/>
        <w:rPr>
          <w:sz w:val="28"/>
        </w:rPr>
      </w:pPr>
      <w:r w:rsidRPr="003D4AD0">
        <w:rPr>
          <w:sz w:val="28"/>
        </w:rPr>
        <w:t xml:space="preserve">В случае повышения пожарной опасности глава </w:t>
      </w:r>
      <w:r>
        <w:rPr>
          <w:sz w:val="28"/>
        </w:rPr>
        <w:t>сельского</w:t>
      </w:r>
    </w:p>
    <w:p w:rsidR="003D4AD0" w:rsidRPr="003D4AD0" w:rsidRDefault="003D4AD0" w:rsidP="003D4AD0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line="274" w:lineRule="exact"/>
        <w:rPr>
          <w:sz w:val="28"/>
        </w:rPr>
      </w:pPr>
      <w:r>
        <w:rPr>
          <w:sz w:val="28"/>
        </w:rPr>
        <w:t xml:space="preserve">поселения </w:t>
      </w:r>
      <w:r w:rsidRPr="003D4AD0">
        <w:rPr>
          <w:sz w:val="28"/>
        </w:rPr>
        <w:t xml:space="preserve">своим </w:t>
      </w:r>
      <w:r>
        <w:rPr>
          <w:sz w:val="28"/>
        </w:rPr>
        <w:t xml:space="preserve">решением </w:t>
      </w:r>
      <w:r w:rsidRPr="003D4AD0">
        <w:rPr>
          <w:sz w:val="28"/>
        </w:rPr>
        <w:t xml:space="preserve"> устанавливает на территории </w:t>
      </w:r>
      <w:r>
        <w:rPr>
          <w:sz w:val="28"/>
        </w:rPr>
        <w:t>сельского поселения</w:t>
      </w:r>
      <w:r w:rsidRPr="003D4AD0">
        <w:rPr>
          <w:sz w:val="28"/>
        </w:rPr>
        <w:t xml:space="preserve"> особый противопожарный режим. </w:t>
      </w:r>
      <w:r>
        <w:rPr>
          <w:sz w:val="28"/>
        </w:rPr>
        <w:t xml:space="preserve">Решение об установлении особого </w:t>
      </w:r>
      <w:r w:rsidRPr="003D4AD0">
        <w:rPr>
          <w:sz w:val="28"/>
        </w:rPr>
        <w:t>противопожарного режима является обязательны</w:t>
      </w:r>
      <w:r>
        <w:rPr>
          <w:sz w:val="28"/>
        </w:rPr>
        <w:t xml:space="preserve">м для исполнения предприятиями, </w:t>
      </w:r>
      <w:r w:rsidRPr="003D4AD0">
        <w:rPr>
          <w:sz w:val="28"/>
        </w:rPr>
        <w:t xml:space="preserve">организациями, учреждениями и гражданами на территории </w:t>
      </w:r>
      <w:r>
        <w:rPr>
          <w:sz w:val="28"/>
        </w:rPr>
        <w:t>сельского поселения</w:t>
      </w:r>
      <w:r w:rsidRPr="003D4AD0">
        <w:rPr>
          <w:sz w:val="28"/>
        </w:rPr>
        <w:t>.</w:t>
      </w:r>
    </w:p>
    <w:p w:rsidR="003D4AD0" w:rsidRPr="003D4AD0" w:rsidRDefault="003D4AD0" w:rsidP="003D4AD0">
      <w:pPr>
        <w:shd w:val="clear" w:color="auto" w:fill="FFFFFF"/>
        <w:tabs>
          <w:tab w:val="left" w:pos="0"/>
        </w:tabs>
        <w:spacing w:line="274" w:lineRule="exact"/>
        <w:rPr>
          <w:sz w:val="28"/>
        </w:rPr>
      </w:pPr>
      <w:r>
        <w:rPr>
          <w:sz w:val="28"/>
        </w:rPr>
        <w:t xml:space="preserve">          </w:t>
      </w:r>
      <w:r w:rsidRPr="003D4AD0">
        <w:rPr>
          <w:sz w:val="28"/>
        </w:rPr>
        <w:t>4.</w:t>
      </w:r>
      <w:r>
        <w:rPr>
          <w:sz w:val="28"/>
        </w:rPr>
        <w:t xml:space="preserve"> </w:t>
      </w:r>
      <w:r w:rsidRPr="003D4AD0">
        <w:rPr>
          <w:sz w:val="28"/>
        </w:rPr>
        <w:t>На  период  действия  особого  противопожарного  режима  на территории</w:t>
      </w:r>
      <w:r>
        <w:rPr>
          <w:sz w:val="28"/>
        </w:rPr>
        <w:t xml:space="preserve"> сельского поселения </w:t>
      </w:r>
      <w:r w:rsidRPr="003D4AD0">
        <w:rPr>
          <w:sz w:val="28"/>
        </w:rPr>
        <w:t>устанавливаются  дополнительные</w:t>
      </w:r>
    </w:p>
    <w:p w:rsidR="003D4AD0" w:rsidRPr="003D4AD0" w:rsidRDefault="003D4AD0" w:rsidP="003D4AD0">
      <w:pPr>
        <w:shd w:val="clear" w:color="auto" w:fill="FFFFFF"/>
        <w:spacing w:line="274" w:lineRule="exact"/>
        <w:ind w:left="29"/>
        <w:jc w:val="both"/>
        <w:rPr>
          <w:sz w:val="28"/>
        </w:rPr>
      </w:pPr>
      <w:r w:rsidRPr="003D4AD0">
        <w:rPr>
          <w:sz w:val="28"/>
        </w:rPr>
        <w:t>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</w:p>
    <w:p w:rsidR="003D4AD0" w:rsidRPr="003D4AD0" w:rsidRDefault="004D7ED2" w:rsidP="004D7ED2">
      <w:pPr>
        <w:shd w:val="clear" w:color="auto" w:fill="FFFFFF"/>
        <w:tabs>
          <w:tab w:val="left" w:pos="0"/>
        </w:tabs>
        <w:spacing w:line="274" w:lineRule="exact"/>
        <w:rPr>
          <w:sz w:val="28"/>
        </w:rPr>
      </w:pPr>
      <w:r>
        <w:rPr>
          <w:sz w:val="28"/>
        </w:rPr>
        <w:t xml:space="preserve">          </w:t>
      </w:r>
      <w:r w:rsidR="003D4AD0" w:rsidRPr="003D4AD0">
        <w:rPr>
          <w:sz w:val="28"/>
        </w:rPr>
        <w:t>5.В рамках обеспечения особого противопожарного режима на территории</w:t>
      </w:r>
      <w:r w:rsidR="003D4AD0" w:rsidRPr="003D4AD0">
        <w:rPr>
          <w:sz w:val="28"/>
        </w:rPr>
        <w:tab/>
        <w:t xml:space="preserve">   </w:t>
      </w:r>
      <w:r>
        <w:rPr>
          <w:sz w:val="28"/>
        </w:rPr>
        <w:t xml:space="preserve">сельского поселения </w:t>
      </w:r>
      <w:r w:rsidR="003D4AD0" w:rsidRPr="003D4AD0">
        <w:rPr>
          <w:sz w:val="28"/>
        </w:rPr>
        <w:t xml:space="preserve"> Администрация    муниципального</w:t>
      </w:r>
    </w:p>
    <w:p w:rsidR="003D4AD0" w:rsidRPr="003D4AD0" w:rsidRDefault="003D4AD0" w:rsidP="003D4AD0">
      <w:pPr>
        <w:shd w:val="clear" w:color="auto" w:fill="FFFFFF"/>
        <w:spacing w:line="274" w:lineRule="exact"/>
        <w:ind w:left="29"/>
        <w:rPr>
          <w:sz w:val="28"/>
        </w:rPr>
      </w:pPr>
      <w:r w:rsidRPr="003D4AD0">
        <w:rPr>
          <w:sz w:val="28"/>
        </w:rPr>
        <w:t>образования разрабатывает и проводит следующие мероприятия:</w:t>
      </w:r>
    </w:p>
    <w:p w:rsidR="003D4AD0" w:rsidRPr="003D4AD0" w:rsidRDefault="004D7ED2" w:rsidP="003D4AD0">
      <w:pPr>
        <w:shd w:val="clear" w:color="auto" w:fill="FFFFFF"/>
        <w:spacing w:line="274" w:lineRule="exact"/>
        <w:ind w:left="749"/>
        <w:rPr>
          <w:sz w:val="28"/>
        </w:rPr>
      </w:pPr>
      <w:r>
        <w:rPr>
          <w:sz w:val="28"/>
        </w:rPr>
        <w:t xml:space="preserve">-   </w:t>
      </w:r>
      <w:r w:rsidR="003D4AD0" w:rsidRPr="003D4AD0">
        <w:rPr>
          <w:sz w:val="28"/>
        </w:rPr>
        <w:t>создаёт комиссию по борьбе с пожарами;</w:t>
      </w:r>
    </w:p>
    <w:p w:rsidR="003D4AD0" w:rsidRPr="003D4AD0" w:rsidRDefault="004D7ED2" w:rsidP="003D4AD0">
      <w:pPr>
        <w:shd w:val="clear" w:color="auto" w:fill="FFFFFF"/>
        <w:spacing w:line="274" w:lineRule="exact"/>
        <w:ind w:left="29" w:right="7" w:firstLine="713"/>
        <w:jc w:val="both"/>
        <w:rPr>
          <w:sz w:val="28"/>
        </w:rPr>
      </w:pPr>
      <w:r>
        <w:rPr>
          <w:sz w:val="28"/>
        </w:rPr>
        <w:t xml:space="preserve">- </w:t>
      </w:r>
      <w:r w:rsidR="003D4AD0" w:rsidRPr="003D4AD0">
        <w:rPr>
          <w:sz w:val="28"/>
        </w:rPr>
        <w:t>принимает необходимые меры по своевременной очистке территорий населенных пунктов муниципального образования от горючих отходов и мусора;</w:t>
      </w:r>
    </w:p>
    <w:p w:rsidR="003D4AD0" w:rsidRPr="003D4AD0" w:rsidRDefault="004D7ED2" w:rsidP="003D4AD0">
      <w:pPr>
        <w:shd w:val="clear" w:color="auto" w:fill="FFFFFF"/>
        <w:spacing w:line="274" w:lineRule="exact"/>
        <w:ind w:left="22" w:right="7" w:firstLine="727"/>
        <w:jc w:val="both"/>
        <w:rPr>
          <w:sz w:val="28"/>
        </w:rPr>
      </w:pPr>
      <w:r>
        <w:rPr>
          <w:sz w:val="28"/>
        </w:rPr>
        <w:t xml:space="preserve">- </w:t>
      </w:r>
      <w:r w:rsidR="003D4AD0" w:rsidRPr="003D4AD0">
        <w:rPr>
          <w:sz w:val="28"/>
        </w:rPr>
        <w:t>информирует в установленном законодательством порядке уполномоченные органы о нарушениях требования пожарной безопасности;</w:t>
      </w:r>
    </w:p>
    <w:p w:rsidR="003D4AD0" w:rsidRPr="003D4AD0" w:rsidRDefault="004D7ED2" w:rsidP="003D4AD0">
      <w:pPr>
        <w:shd w:val="clear" w:color="auto" w:fill="FFFFFF"/>
        <w:spacing w:line="274" w:lineRule="exact"/>
        <w:ind w:left="22" w:firstLine="727"/>
        <w:jc w:val="both"/>
        <w:rPr>
          <w:sz w:val="28"/>
        </w:rPr>
      </w:pPr>
      <w:r>
        <w:rPr>
          <w:sz w:val="28"/>
        </w:rPr>
        <w:t xml:space="preserve">- </w:t>
      </w:r>
      <w:r w:rsidR="003D4AD0" w:rsidRPr="003D4AD0">
        <w:rPr>
          <w:sz w:val="28"/>
        </w:rPr>
        <w:t>организует наблюдение за противопожарным состоянием населенных пунктов муниципального образования и в прилегающим к ним зонам путем несения дежурства гражданами и работниками организаций;</w:t>
      </w:r>
    </w:p>
    <w:p w:rsidR="003D4AD0" w:rsidRPr="003D4AD0" w:rsidRDefault="004D7ED2" w:rsidP="003D4AD0">
      <w:pPr>
        <w:shd w:val="clear" w:color="auto" w:fill="FFFFFF"/>
        <w:spacing w:line="274" w:lineRule="exact"/>
        <w:ind w:left="14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3D4AD0" w:rsidRPr="003D4AD0">
        <w:rPr>
          <w:sz w:val="28"/>
        </w:rPr>
        <w:t>предусматривает мероприятия, исключающие возможность переброса огня от лесных пожаров на здания и сооружения населенных пунктов и на прилегающие к ним зоны;</w:t>
      </w:r>
    </w:p>
    <w:p w:rsidR="003D4AD0" w:rsidRPr="003D4AD0" w:rsidRDefault="004D7ED2" w:rsidP="003D4AD0">
      <w:pPr>
        <w:shd w:val="clear" w:color="auto" w:fill="FFFFFF"/>
        <w:spacing w:line="274" w:lineRule="exact"/>
        <w:ind w:left="14" w:right="7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3D4AD0" w:rsidRPr="003D4AD0">
        <w:rPr>
          <w:sz w:val="28"/>
        </w:rPr>
        <w:t>проводит разъяснительную работу с населением об опасности разведения костров на территории населенных пунктов и на прилегающих к ним зонах;</w:t>
      </w:r>
    </w:p>
    <w:p w:rsidR="003D4AD0" w:rsidRPr="003D4AD0" w:rsidRDefault="004D7ED2" w:rsidP="003D4AD0">
      <w:pPr>
        <w:shd w:val="clear" w:color="auto" w:fill="FFFFFF"/>
        <w:spacing w:line="274" w:lineRule="exact"/>
        <w:ind w:left="14" w:right="14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3D4AD0" w:rsidRPr="003D4AD0">
        <w:rPr>
          <w:sz w:val="28"/>
        </w:rPr>
        <w:t xml:space="preserve">своим решением может временно приостанавливать разведение костров, проведение пожароопасных работ на определенных участках, топку </w:t>
      </w:r>
      <w:r w:rsidR="003D4AD0" w:rsidRPr="003D4AD0">
        <w:rPr>
          <w:sz w:val="28"/>
        </w:rPr>
        <w:lastRenderedPageBreak/>
        <w:t>печей, кухонных очагов и котельных установок, работающих на твердом топливе;</w:t>
      </w:r>
    </w:p>
    <w:p w:rsidR="003D4AD0" w:rsidRPr="003D4AD0" w:rsidRDefault="004D7ED2" w:rsidP="003D4AD0">
      <w:pPr>
        <w:shd w:val="clear" w:color="auto" w:fill="FFFFFF"/>
        <w:spacing w:line="274" w:lineRule="exact"/>
        <w:ind w:left="7" w:right="14" w:firstLine="727"/>
        <w:jc w:val="both"/>
        <w:rPr>
          <w:sz w:val="28"/>
        </w:rPr>
      </w:pPr>
      <w:r>
        <w:rPr>
          <w:sz w:val="28"/>
        </w:rPr>
        <w:t xml:space="preserve">- </w:t>
      </w:r>
      <w:r w:rsidR="003D4AD0" w:rsidRPr="003D4AD0">
        <w:rPr>
          <w:sz w:val="28"/>
        </w:rPr>
        <w:t>организует силами местного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</w:t>
      </w:r>
    </w:p>
    <w:p w:rsidR="003D4AD0" w:rsidRPr="003D4AD0" w:rsidRDefault="004D7ED2" w:rsidP="003D4AD0">
      <w:pPr>
        <w:shd w:val="clear" w:color="auto" w:fill="FFFFFF"/>
        <w:spacing w:line="274" w:lineRule="exact"/>
        <w:ind w:left="7" w:right="29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3D4AD0" w:rsidRPr="003D4AD0">
        <w:rPr>
          <w:sz w:val="28"/>
        </w:rPr>
        <w:t>организует помощь членам добровольной пожарной охраны дежурство граждан и работников предприятий, расположенных в населенном пункте;</w:t>
      </w:r>
    </w:p>
    <w:p w:rsidR="003D4AD0" w:rsidRPr="003D4AD0" w:rsidRDefault="004D7ED2" w:rsidP="003D4AD0">
      <w:pPr>
        <w:shd w:val="clear" w:color="auto" w:fill="FFFFFF"/>
        <w:spacing w:line="274" w:lineRule="exact"/>
        <w:ind w:right="22" w:firstLine="727"/>
        <w:jc w:val="both"/>
        <w:rPr>
          <w:sz w:val="28"/>
        </w:rPr>
      </w:pPr>
      <w:r>
        <w:rPr>
          <w:sz w:val="28"/>
        </w:rPr>
        <w:t xml:space="preserve">-  </w:t>
      </w:r>
      <w:r w:rsidR="003D4AD0" w:rsidRPr="003D4AD0">
        <w:rPr>
          <w:sz w:val="28"/>
        </w:rPr>
        <w:t>принимает иные дополнительные меры пожарной безопасности, не противоречащие законодательству РФ.</w:t>
      </w:r>
    </w:p>
    <w:p w:rsidR="003D4AD0" w:rsidRPr="003D4AD0" w:rsidRDefault="003D4AD0" w:rsidP="003D4AD0">
      <w:pPr>
        <w:shd w:val="clear" w:color="auto" w:fill="FFFFFF"/>
        <w:tabs>
          <w:tab w:val="left" w:pos="1058"/>
        </w:tabs>
        <w:spacing w:line="274" w:lineRule="exact"/>
        <w:ind w:right="29" w:firstLine="720"/>
        <w:jc w:val="both"/>
        <w:rPr>
          <w:sz w:val="28"/>
        </w:rPr>
      </w:pPr>
      <w:r w:rsidRPr="003D4AD0">
        <w:rPr>
          <w:sz w:val="28"/>
        </w:rPr>
        <w:t>6.</w:t>
      </w:r>
      <w:r w:rsidRPr="003D4AD0">
        <w:rPr>
          <w:sz w:val="28"/>
        </w:rPr>
        <w:tab/>
        <w:t>Руководители организаций всех форм</w:t>
      </w:r>
      <w:r w:rsidR="004D7ED2">
        <w:rPr>
          <w:sz w:val="28"/>
        </w:rPr>
        <w:t xml:space="preserve"> собственности при установлении </w:t>
      </w:r>
      <w:r w:rsidRPr="003D4AD0">
        <w:rPr>
          <w:sz w:val="28"/>
        </w:rPr>
        <w:t>особого противопожарного режима:</w:t>
      </w:r>
    </w:p>
    <w:p w:rsidR="003D4AD0" w:rsidRPr="003D4AD0" w:rsidRDefault="004D7ED2" w:rsidP="004D7ED2">
      <w:pPr>
        <w:shd w:val="clear" w:color="auto" w:fill="FFFFFF"/>
        <w:spacing w:line="274" w:lineRule="exact"/>
        <w:jc w:val="both"/>
        <w:rPr>
          <w:sz w:val="28"/>
        </w:rPr>
      </w:pPr>
      <w:r>
        <w:rPr>
          <w:sz w:val="28"/>
        </w:rPr>
        <w:t xml:space="preserve">         -  </w:t>
      </w:r>
      <w:r w:rsidR="003D4AD0" w:rsidRPr="003D4AD0">
        <w:rPr>
          <w:sz w:val="28"/>
        </w:rPr>
        <w:t>организуют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3D4AD0" w:rsidRPr="003D4AD0" w:rsidRDefault="004D7ED2" w:rsidP="003D4AD0">
      <w:pPr>
        <w:shd w:val="clear" w:color="auto" w:fill="FFFFFF"/>
        <w:spacing w:line="274" w:lineRule="exact"/>
        <w:ind w:left="7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3D4AD0" w:rsidRPr="003D4AD0">
        <w:rPr>
          <w:sz w:val="28"/>
        </w:rPr>
        <w:t>предусматривают использование для целей пожаротушения имеющейся водовозной, поливочной и землеройной техники (в том числе обеспечение ее водительским составом и горюче-смазочными материалами);</w:t>
      </w:r>
    </w:p>
    <w:p w:rsidR="003D4AD0" w:rsidRPr="003D4AD0" w:rsidRDefault="004D7ED2" w:rsidP="003D4AD0">
      <w:pPr>
        <w:shd w:val="clear" w:color="auto" w:fill="FFFFFF"/>
        <w:spacing w:line="274" w:lineRule="exact"/>
        <w:ind w:left="727"/>
        <w:rPr>
          <w:sz w:val="28"/>
        </w:rPr>
      </w:pPr>
      <w:r>
        <w:rPr>
          <w:sz w:val="28"/>
        </w:rPr>
        <w:t xml:space="preserve">-  </w:t>
      </w:r>
      <w:r w:rsidR="003D4AD0" w:rsidRPr="003D4AD0">
        <w:rPr>
          <w:sz w:val="28"/>
        </w:rPr>
        <w:t>обеспечивают запасы воды для целей пожаротушения;</w:t>
      </w:r>
    </w:p>
    <w:p w:rsidR="003D4AD0" w:rsidRPr="003D4AD0" w:rsidRDefault="004D7ED2" w:rsidP="003D4AD0">
      <w:pPr>
        <w:shd w:val="clear" w:color="auto" w:fill="FFFFFF"/>
        <w:spacing w:line="274" w:lineRule="exact"/>
        <w:ind w:right="7" w:firstLine="720"/>
        <w:jc w:val="both"/>
        <w:rPr>
          <w:sz w:val="28"/>
        </w:rPr>
      </w:pPr>
      <w:r>
        <w:rPr>
          <w:sz w:val="28"/>
        </w:rPr>
        <w:t xml:space="preserve">-  </w:t>
      </w:r>
      <w:r w:rsidR="003D4AD0" w:rsidRPr="003D4AD0">
        <w:rPr>
          <w:sz w:val="28"/>
        </w:rPr>
        <w:t>принимают меры по обкосу сухой травы, уборке валежника, иного горючего мусора с территорий, прилегающих к границам предприятий, организаций.</w:t>
      </w:r>
    </w:p>
    <w:p w:rsidR="003D4AD0" w:rsidRPr="003D4AD0" w:rsidRDefault="004D7ED2" w:rsidP="003D4AD0">
      <w:pPr>
        <w:shd w:val="clear" w:color="auto" w:fill="FFFFFF"/>
        <w:spacing w:line="274" w:lineRule="exact"/>
        <w:ind w:right="7" w:firstLine="720"/>
        <w:jc w:val="both"/>
        <w:rPr>
          <w:sz w:val="28"/>
        </w:rPr>
      </w:pPr>
      <w:r>
        <w:rPr>
          <w:sz w:val="28"/>
        </w:rPr>
        <w:t xml:space="preserve">-  </w:t>
      </w:r>
      <w:r w:rsidR="003D4AD0" w:rsidRPr="003D4AD0">
        <w:rPr>
          <w:sz w:val="28"/>
        </w:rPr>
        <w:t>осуществляют иные мероприятия, связанные с решением вопросов содействия пожарной охране при тушении пожаров.</w:t>
      </w:r>
    </w:p>
    <w:p w:rsidR="003D4AD0" w:rsidRPr="003D4AD0" w:rsidRDefault="004D7ED2" w:rsidP="003D4AD0">
      <w:pPr>
        <w:shd w:val="clear" w:color="auto" w:fill="FFFFFF"/>
        <w:spacing w:before="266"/>
        <w:ind w:left="720"/>
        <w:rPr>
          <w:sz w:val="28"/>
        </w:rPr>
      </w:pPr>
      <w:r>
        <w:rPr>
          <w:sz w:val="28"/>
        </w:rPr>
        <w:t xml:space="preserve"> </w:t>
      </w:r>
    </w:p>
    <w:p w:rsidR="003D4AD0" w:rsidRPr="003D4AD0" w:rsidRDefault="003D4AD0" w:rsidP="003D4AD0">
      <w:pPr>
        <w:shd w:val="clear" w:color="auto" w:fill="FFFFFF"/>
        <w:tabs>
          <w:tab w:val="left" w:pos="1058"/>
        </w:tabs>
        <w:spacing w:line="274" w:lineRule="exact"/>
        <w:ind w:right="29"/>
        <w:jc w:val="both"/>
      </w:pPr>
    </w:p>
    <w:p w:rsidR="003D4AD0" w:rsidRPr="003D4AD0" w:rsidRDefault="003D4AD0" w:rsidP="003D4AD0">
      <w:pPr>
        <w:shd w:val="clear" w:color="auto" w:fill="FFFFFF"/>
        <w:tabs>
          <w:tab w:val="left" w:pos="1058"/>
        </w:tabs>
        <w:spacing w:line="274" w:lineRule="exact"/>
        <w:ind w:right="29"/>
        <w:jc w:val="both"/>
      </w:pPr>
    </w:p>
    <w:p w:rsidR="003D4AD0" w:rsidRPr="003D4AD0" w:rsidRDefault="003D4AD0" w:rsidP="003D4AD0">
      <w:pPr>
        <w:shd w:val="clear" w:color="auto" w:fill="FFFFFF"/>
        <w:tabs>
          <w:tab w:val="left" w:pos="1058"/>
        </w:tabs>
        <w:spacing w:line="274" w:lineRule="exact"/>
        <w:ind w:right="29"/>
        <w:jc w:val="both"/>
      </w:pPr>
    </w:p>
    <w:p w:rsidR="003D4AD0" w:rsidRPr="003D4AD0" w:rsidRDefault="003D4AD0" w:rsidP="003D4AD0">
      <w:pPr>
        <w:shd w:val="clear" w:color="auto" w:fill="FFFFFF"/>
        <w:tabs>
          <w:tab w:val="left" w:pos="1058"/>
        </w:tabs>
        <w:spacing w:line="274" w:lineRule="exact"/>
        <w:ind w:right="29"/>
        <w:jc w:val="both"/>
      </w:pPr>
    </w:p>
    <w:p w:rsidR="003D4AD0" w:rsidRPr="003D4AD0" w:rsidRDefault="003D4AD0" w:rsidP="003D4AD0">
      <w:pPr>
        <w:shd w:val="clear" w:color="auto" w:fill="FFFFFF"/>
        <w:tabs>
          <w:tab w:val="left" w:pos="1058"/>
        </w:tabs>
        <w:spacing w:line="274" w:lineRule="exact"/>
        <w:ind w:right="29"/>
        <w:jc w:val="both"/>
      </w:pPr>
    </w:p>
    <w:p w:rsidR="003D4AD0" w:rsidRPr="003D4AD0" w:rsidRDefault="003D4AD0" w:rsidP="003D4AD0">
      <w:pPr>
        <w:shd w:val="clear" w:color="auto" w:fill="FFFFFF"/>
        <w:tabs>
          <w:tab w:val="left" w:pos="1058"/>
        </w:tabs>
        <w:spacing w:line="274" w:lineRule="exact"/>
        <w:ind w:right="29"/>
        <w:jc w:val="both"/>
      </w:pPr>
    </w:p>
    <w:p w:rsidR="003D4AD0" w:rsidRPr="003D4AD0" w:rsidRDefault="003D4AD0" w:rsidP="003D4AD0">
      <w:pPr>
        <w:shd w:val="clear" w:color="auto" w:fill="FFFFFF"/>
        <w:tabs>
          <w:tab w:val="left" w:pos="1058"/>
        </w:tabs>
        <w:spacing w:line="274" w:lineRule="exact"/>
        <w:ind w:right="29"/>
        <w:jc w:val="both"/>
      </w:pPr>
    </w:p>
    <w:p w:rsidR="003D4AD0" w:rsidRPr="003D4AD0" w:rsidRDefault="003D4AD0" w:rsidP="003D4AD0">
      <w:pPr>
        <w:shd w:val="clear" w:color="auto" w:fill="FFFFFF"/>
        <w:tabs>
          <w:tab w:val="left" w:pos="1058"/>
        </w:tabs>
        <w:spacing w:line="274" w:lineRule="exact"/>
        <w:ind w:right="29"/>
        <w:jc w:val="both"/>
      </w:pPr>
    </w:p>
    <w:p w:rsidR="003D4AD0" w:rsidRDefault="003D4AD0" w:rsidP="003D4AD0">
      <w:pPr>
        <w:shd w:val="clear" w:color="auto" w:fill="FFFFFF"/>
        <w:tabs>
          <w:tab w:val="left" w:pos="1058"/>
        </w:tabs>
        <w:spacing w:line="274" w:lineRule="exact"/>
        <w:ind w:right="29"/>
        <w:jc w:val="both"/>
      </w:pPr>
    </w:p>
    <w:p w:rsidR="003D4AD0" w:rsidRDefault="003D4AD0" w:rsidP="003D4AD0">
      <w:pPr>
        <w:shd w:val="clear" w:color="auto" w:fill="FFFFFF"/>
        <w:tabs>
          <w:tab w:val="left" w:pos="1058"/>
        </w:tabs>
        <w:spacing w:line="274" w:lineRule="exact"/>
        <w:ind w:right="29"/>
        <w:jc w:val="both"/>
      </w:pPr>
    </w:p>
    <w:p w:rsidR="003D4AD0" w:rsidRDefault="003D4AD0" w:rsidP="003D4AD0">
      <w:pPr>
        <w:shd w:val="clear" w:color="auto" w:fill="FFFFFF"/>
        <w:tabs>
          <w:tab w:val="left" w:pos="1058"/>
        </w:tabs>
        <w:spacing w:line="274" w:lineRule="exact"/>
        <w:ind w:right="29"/>
        <w:jc w:val="both"/>
      </w:pPr>
    </w:p>
    <w:p w:rsidR="003D4AD0" w:rsidRDefault="003D4AD0" w:rsidP="003D4AD0">
      <w:pPr>
        <w:shd w:val="clear" w:color="auto" w:fill="FFFFFF"/>
        <w:tabs>
          <w:tab w:val="left" w:pos="1058"/>
        </w:tabs>
        <w:spacing w:line="274" w:lineRule="exact"/>
        <w:ind w:right="29"/>
        <w:jc w:val="both"/>
      </w:pPr>
    </w:p>
    <w:p w:rsidR="003D4AD0" w:rsidRDefault="003D4AD0" w:rsidP="003D4AD0">
      <w:pPr>
        <w:shd w:val="clear" w:color="auto" w:fill="FFFFFF"/>
        <w:tabs>
          <w:tab w:val="left" w:pos="1058"/>
        </w:tabs>
        <w:spacing w:line="274" w:lineRule="exact"/>
        <w:ind w:right="29"/>
        <w:jc w:val="both"/>
      </w:pPr>
    </w:p>
    <w:p w:rsidR="003D4AD0" w:rsidRDefault="003D4AD0" w:rsidP="003D4AD0">
      <w:pPr>
        <w:shd w:val="clear" w:color="auto" w:fill="FFFFFF"/>
        <w:tabs>
          <w:tab w:val="left" w:pos="1058"/>
        </w:tabs>
        <w:spacing w:line="274" w:lineRule="exact"/>
        <w:ind w:right="29"/>
        <w:jc w:val="both"/>
      </w:pPr>
    </w:p>
    <w:p w:rsidR="003D4AD0" w:rsidRDefault="003D4AD0" w:rsidP="003D4AD0">
      <w:pPr>
        <w:shd w:val="clear" w:color="auto" w:fill="FFFFFF"/>
        <w:tabs>
          <w:tab w:val="left" w:pos="1058"/>
        </w:tabs>
        <w:spacing w:line="274" w:lineRule="exact"/>
        <w:ind w:right="29"/>
        <w:jc w:val="both"/>
      </w:pPr>
    </w:p>
    <w:p w:rsidR="003D4AD0" w:rsidRDefault="003D4AD0" w:rsidP="003D4AD0">
      <w:pPr>
        <w:shd w:val="clear" w:color="auto" w:fill="FFFFFF"/>
        <w:tabs>
          <w:tab w:val="left" w:pos="1058"/>
        </w:tabs>
        <w:spacing w:line="274" w:lineRule="exact"/>
        <w:ind w:right="29"/>
        <w:jc w:val="both"/>
      </w:pPr>
    </w:p>
    <w:p w:rsidR="003D4AD0" w:rsidRDefault="003D4AD0" w:rsidP="003D4AD0">
      <w:pPr>
        <w:shd w:val="clear" w:color="auto" w:fill="FFFFFF"/>
        <w:tabs>
          <w:tab w:val="left" w:pos="1058"/>
        </w:tabs>
        <w:spacing w:line="274" w:lineRule="exact"/>
        <w:ind w:right="29"/>
        <w:jc w:val="both"/>
      </w:pPr>
    </w:p>
    <w:p w:rsidR="003D4AD0" w:rsidRDefault="003D4AD0" w:rsidP="003D4AD0">
      <w:pPr>
        <w:shd w:val="clear" w:color="auto" w:fill="FFFFFF"/>
        <w:tabs>
          <w:tab w:val="left" w:pos="1058"/>
        </w:tabs>
        <w:spacing w:line="274" w:lineRule="exact"/>
        <w:ind w:right="29"/>
        <w:jc w:val="both"/>
      </w:pPr>
    </w:p>
    <w:p w:rsidR="003D4AD0" w:rsidRDefault="003D4AD0" w:rsidP="003D4AD0">
      <w:pPr>
        <w:shd w:val="clear" w:color="auto" w:fill="FFFFFF"/>
        <w:tabs>
          <w:tab w:val="left" w:pos="1058"/>
        </w:tabs>
        <w:spacing w:line="274" w:lineRule="exact"/>
        <w:ind w:right="29"/>
        <w:jc w:val="both"/>
      </w:pPr>
    </w:p>
    <w:p w:rsidR="003D4AD0" w:rsidRDefault="003D4AD0" w:rsidP="003D4AD0">
      <w:pPr>
        <w:shd w:val="clear" w:color="auto" w:fill="FFFFFF"/>
        <w:tabs>
          <w:tab w:val="left" w:pos="1058"/>
        </w:tabs>
        <w:spacing w:line="274" w:lineRule="exact"/>
        <w:ind w:right="29"/>
        <w:jc w:val="both"/>
      </w:pPr>
    </w:p>
    <w:p w:rsidR="003D4AD0" w:rsidRDefault="003D4AD0" w:rsidP="003D4AD0">
      <w:pPr>
        <w:rPr>
          <w:sz w:val="28"/>
          <w:szCs w:val="28"/>
        </w:rPr>
      </w:pPr>
    </w:p>
    <w:sectPr w:rsidR="003D4AD0" w:rsidSect="00C8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016" w:rsidRDefault="00185016">
      <w:r>
        <w:separator/>
      </w:r>
    </w:p>
  </w:endnote>
  <w:endnote w:type="continuationSeparator" w:id="1">
    <w:p w:rsidR="00185016" w:rsidRDefault="00185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016" w:rsidRDefault="00185016">
      <w:r>
        <w:separator/>
      </w:r>
    </w:p>
  </w:footnote>
  <w:footnote w:type="continuationSeparator" w:id="1">
    <w:p w:rsidR="00185016" w:rsidRDefault="001850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1EB"/>
    <w:multiLevelType w:val="hybridMultilevel"/>
    <w:tmpl w:val="B3DC8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46CBD"/>
    <w:multiLevelType w:val="hybridMultilevel"/>
    <w:tmpl w:val="C6E01CCC"/>
    <w:lvl w:ilvl="0" w:tplc="36DC0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880E5C">
      <w:numFmt w:val="none"/>
      <w:lvlText w:val=""/>
      <w:lvlJc w:val="left"/>
      <w:pPr>
        <w:tabs>
          <w:tab w:val="num" w:pos="360"/>
        </w:tabs>
      </w:pPr>
    </w:lvl>
    <w:lvl w:ilvl="2" w:tplc="558EBB90">
      <w:numFmt w:val="none"/>
      <w:lvlText w:val=""/>
      <w:lvlJc w:val="left"/>
      <w:pPr>
        <w:tabs>
          <w:tab w:val="num" w:pos="360"/>
        </w:tabs>
      </w:pPr>
    </w:lvl>
    <w:lvl w:ilvl="3" w:tplc="2DB6E794">
      <w:numFmt w:val="none"/>
      <w:lvlText w:val=""/>
      <w:lvlJc w:val="left"/>
      <w:pPr>
        <w:tabs>
          <w:tab w:val="num" w:pos="360"/>
        </w:tabs>
      </w:pPr>
    </w:lvl>
    <w:lvl w:ilvl="4" w:tplc="9E26B6A4">
      <w:numFmt w:val="none"/>
      <w:lvlText w:val=""/>
      <w:lvlJc w:val="left"/>
      <w:pPr>
        <w:tabs>
          <w:tab w:val="num" w:pos="360"/>
        </w:tabs>
      </w:pPr>
    </w:lvl>
    <w:lvl w:ilvl="5" w:tplc="62EE9904">
      <w:numFmt w:val="none"/>
      <w:lvlText w:val=""/>
      <w:lvlJc w:val="left"/>
      <w:pPr>
        <w:tabs>
          <w:tab w:val="num" w:pos="360"/>
        </w:tabs>
      </w:pPr>
    </w:lvl>
    <w:lvl w:ilvl="6" w:tplc="D7AC6B78">
      <w:numFmt w:val="none"/>
      <w:lvlText w:val=""/>
      <w:lvlJc w:val="left"/>
      <w:pPr>
        <w:tabs>
          <w:tab w:val="num" w:pos="360"/>
        </w:tabs>
      </w:pPr>
    </w:lvl>
    <w:lvl w:ilvl="7" w:tplc="4ED24D90">
      <w:numFmt w:val="none"/>
      <w:lvlText w:val=""/>
      <w:lvlJc w:val="left"/>
      <w:pPr>
        <w:tabs>
          <w:tab w:val="num" w:pos="360"/>
        </w:tabs>
      </w:pPr>
    </w:lvl>
    <w:lvl w:ilvl="8" w:tplc="17F467D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CB41714"/>
    <w:multiLevelType w:val="hybridMultilevel"/>
    <w:tmpl w:val="CDD63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9F7932"/>
    <w:multiLevelType w:val="hybridMultilevel"/>
    <w:tmpl w:val="346ECE52"/>
    <w:lvl w:ilvl="0" w:tplc="35C8BF5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9EF27CF"/>
    <w:multiLevelType w:val="singleLevel"/>
    <w:tmpl w:val="E05492C6"/>
    <w:lvl w:ilvl="0">
      <w:start w:val="2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5">
    <w:nsid w:val="1F5423C0"/>
    <w:multiLevelType w:val="hybridMultilevel"/>
    <w:tmpl w:val="9C1A2FEC"/>
    <w:lvl w:ilvl="0" w:tplc="F17472D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25019F6">
      <w:numFmt w:val="none"/>
      <w:lvlText w:val=""/>
      <w:lvlJc w:val="left"/>
      <w:pPr>
        <w:tabs>
          <w:tab w:val="num" w:pos="360"/>
        </w:tabs>
      </w:pPr>
    </w:lvl>
    <w:lvl w:ilvl="2" w:tplc="4A226046">
      <w:numFmt w:val="none"/>
      <w:lvlText w:val=""/>
      <w:lvlJc w:val="left"/>
      <w:pPr>
        <w:tabs>
          <w:tab w:val="num" w:pos="360"/>
        </w:tabs>
      </w:pPr>
    </w:lvl>
    <w:lvl w:ilvl="3" w:tplc="E1A2BE5C">
      <w:numFmt w:val="none"/>
      <w:lvlText w:val=""/>
      <w:lvlJc w:val="left"/>
      <w:pPr>
        <w:tabs>
          <w:tab w:val="num" w:pos="360"/>
        </w:tabs>
      </w:pPr>
    </w:lvl>
    <w:lvl w:ilvl="4" w:tplc="7294151C">
      <w:numFmt w:val="none"/>
      <w:lvlText w:val=""/>
      <w:lvlJc w:val="left"/>
      <w:pPr>
        <w:tabs>
          <w:tab w:val="num" w:pos="360"/>
        </w:tabs>
      </w:pPr>
    </w:lvl>
    <w:lvl w:ilvl="5" w:tplc="104CB4C6">
      <w:numFmt w:val="none"/>
      <w:lvlText w:val=""/>
      <w:lvlJc w:val="left"/>
      <w:pPr>
        <w:tabs>
          <w:tab w:val="num" w:pos="360"/>
        </w:tabs>
      </w:pPr>
    </w:lvl>
    <w:lvl w:ilvl="6" w:tplc="A644EB44">
      <w:numFmt w:val="none"/>
      <w:lvlText w:val=""/>
      <w:lvlJc w:val="left"/>
      <w:pPr>
        <w:tabs>
          <w:tab w:val="num" w:pos="360"/>
        </w:tabs>
      </w:pPr>
    </w:lvl>
    <w:lvl w:ilvl="7" w:tplc="2BA25814">
      <w:numFmt w:val="none"/>
      <w:lvlText w:val=""/>
      <w:lvlJc w:val="left"/>
      <w:pPr>
        <w:tabs>
          <w:tab w:val="num" w:pos="360"/>
        </w:tabs>
      </w:pPr>
    </w:lvl>
    <w:lvl w:ilvl="8" w:tplc="84A2DB9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99613D"/>
    <w:multiLevelType w:val="hybridMultilevel"/>
    <w:tmpl w:val="5B52DC64"/>
    <w:lvl w:ilvl="0" w:tplc="D25CA9C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2BAB749D"/>
    <w:multiLevelType w:val="hybridMultilevel"/>
    <w:tmpl w:val="93604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7502D6"/>
    <w:multiLevelType w:val="hybridMultilevel"/>
    <w:tmpl w:val="CA5472F2"/>
    <w:lvl w:ilvl="0" w:tplc="1526AB9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5C70CA18">
      <w:numFmt w:val="none"/>
      <w:lvlText w:val=""/>
      <w:lvlJc w:val="left"/>
      <w:pPr>
        <w:tabs>
          <w:tab w:val="num" w:pos="360"/>
        </w:tabs>
      </w:pPr>
    </w:lvl>
    <w:lvl w:ilvl="2" w:tplc="B224A7E4">
      <w:numFmt w:val="none"/>
      <w:lvlText w:val=""/>
      <w:lvlJc w:val="left"/>
      <w:pPr>
        <w:tabs>
          <w:tab w:val="num" w:pos="360"/>
        </w:tabs>
      </w:pPr>
    </w:lvl>
    <w:lvl w:ilvl="3" w:tplc="87F64E2C">
      <w:numFmt w:val="none"/>
      <w:lvlText w:val=""/>
      <w:lvlJc w:val="left"/>
      <w:pPr>
        <w:tabs>
          <w:tab w:val="num" w:pos="360"/>
        </w:tabs>
      </w:pPr>
    </w:lvl>
    <w:lvl w:ilvl="4" w:tplc="71CC4378">
      <w:numFmt w:val="none"/>
      <w:lvlText w:val=""/>
      <w:lvlJc w:val="left"/>
      <w:pPr>
        <w:tabs>
          <w:tab w:val="num" w:pos="360"/>
        </w:tabs>
      </w:pPr>
    </w:lvl>
    <w:lvl w:ilvl="5" w:tplc="C4B04048">
      <w:numFmt w:val="none"/>
      <w:lvlText w:val=""/>
      <w:lvlJc w:val="left"/>
      <w:pPr>
        <w:tabs>
          <w:tab w:val="num" w:pos="360"/>
        </w:tabs>
      </w:pPr>
    </w:lvl>
    <w:lvl w:ilvl="6" w:tplc="860E51D8">
      <w:numFmt w:val="none"/>
      <w:lvlText w:val=""/>
      <w:lvlJc w:val="left"/>
      <w:pPr>
        <w:tabs>
          <w:tab w:val="num" w:pos="360"/>
        </w:tabs>
      </w:pPr>
    </w:lvl>
    <w:lvl w:ilvl="7" w:tplc="64A0E410">
      <w:numFmt w:val="none"/>
      <w:lvlText w:val=""/>
      <w:lvlJc w:val="left"/>
      <w:pPr>
        <w:tabs>
          <w:tab w:val="num" w:pos="360"/>
        </w:tabs>
      </w:pPr>
    </w:lvl>
    <w:lvl w:ilvl="8" w:tplc="B7D05FE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62B5160"/>
    <w:multiLevelType w:val="multilevel"/>
    <w:tmpl w:val="07A49E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0">
    <w:nsid w:val="47321641"/>
    <w:multiLevelType w:val="hybridMultilevel"/>
    <w:tmpl w:val="00A627DA"/>
    <w:lvl w:ilvl="0" w:tplc="08F85F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9017E99"/>
    <w:multiLevelType w:val="hybridMultilevel"/>
    <w:tmpl w:val="9E663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944F30"/>
    <w:multiLevelType w:val="hybridMultilevel"/>
    <w:tmpl w:val="24A09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B93848"/>
    <w:multiLevelType w:val="hybridMultilevel"/>
    <w:tmpl w:val="C74E8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C15358"/>
    <w:multiLevelType w:val="hybridMultilevel"/>
    <w:tmpl w:val="C6925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FB2C2B"/>
    <w:multiLevelType w:val="hybridMultilevel"/>
    <w:tmpl w:val="171E58F4"/>
    <w:lvl w:ilvl="0" w:tplc="4DB453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2E4751"/>
    <w:multiLevelType w:val="hybridMultilevel"/>
    <w:tmpl w:val="622E1810"/>
    <w:lvl w:ilvl="0" w:tplc="021EA98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  <w:num w:numId="11">
    <w:abstractNumId w:val="11"/>
  </w:num>
  <w:num w:numId="12">
    <w:abstractNumId w:val="1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8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B80"/>
    <w:rsid w:val="00022459"/>
    <w:rsid w:val="000246A2"/>
    <w:rsid w:val="00037414"/>
    <w:rsid w:val="00064348"/>
    <w:rsid w:val="000851B8"/>
    <w:rsid w:val="000859A0"/>
    <w:rsid w:val="00094BC2"/>
    <w:rsid w:val="00097436"/>
    <w:rsid w:val="000A6089"/>
    <w:rsid w:val="000E3DCB"/>
    <w:rsid w:val="001205E0"/>
    <w:rsid w:val="0013475F"/>
    <w:rsid w:val="00164F3B"/>
    <w:rsid w:val="00185016"/>
    <w:rsid w:val="001950A4"/>
    <w:rsid w:val="001A6A4E"/>
    <w:rsid w:val="001B5882"/>
    <w:rsid w:val="001B767F"/>
    <w:rsid w:val="001C0E45"/>
    <w:rsid w:val="001C3A61"/>
    <w:rsid w:val="001E68EA"/>
    <w:rsid w:val="001F5BCA"/>
    <w:rsid w:val="0020306C"/>
    <w:rsid w:val="002042B6"/>
    <w:rsid w:val="002231C0"/>
    <w:rsid w:val="00241111"/>
    <w:rsid w:val="00266847"/>
    <w:rsid w:val="00270E5C"/>
    <w:rsid w:val="002A199C"/>
    <w:rsid w:val="002C4D75"/>
    <w:rsid w:val="0033719C"/>
    <w:rsid w:val="003A1AAC"/>
    <w:rsid w:val="003D4AD0"/>
    <w:rsid w:val="00412662"/>
    <w:rsid w:val="0046424E"/>
    <w:rsid w:val="0048775A"/>
    <w:rsid w:val="004A24C7"/>
    <w:rsid w:val="004B6FA3"/>
    <w:rsid w:val="004D7ED2"/>
    <w:rsid w:val="004E6644"/>
    <w:rsid w:val="005064A4"/>
    <w:rsid w:val="00507514"/>
    <w:rsid w:val="005235A7"/>
    <w:rsid w:val="00530D59"/>
    <w:rsid w:val="0053237D"/>
    <w:rsid w:val="00542939"/>
    <w:rsid w:val="00561C73"/>
    <w:rsid w:val="005640AC"/>
    <w:rsid w:val="0058644C"/>
    <w:rsid w:val="005A2073"/>
    <w:rsid w:val="005B5F11"/>
    <w:rsid w:val="005C7396"/>
    <w:rsid w:val="005D0811"/>
    <w:rsid w:val="005E5ABE"/>
    <w:rsid w:val="005E7CBD"/>
    <w:rsid w:val="00620695"/>
    <w:rsid w:val="006433E5"/>
    <w:rsid w:val="006C0684"/>
    <w:rsid w:val="006C0D99"/>
    <w:rsid w:val="006C2992"/>
    <w:rsid w:val="006D16AB"/>
    <w:rsid w:val="006F2890"/>
    <w:rsid w:val="007156EC"/>
    <w:rsid w:val="0072443B"/>
    <w:rsid w:val="007545E4"/>
    <w:rsid w:val="00755B80"/>
    <w:rsid w:val="007625C7"/>
    <w:rsid w:val="0076267B"/>
    <w:rsid w:val="00794102"/>
    <w:rsid w:val="007A5C67"/>
    <w:rsid w:val="007B7FA1"/>
    <w:rsid w:val="007E6BF1"/>
    <w:rsid w:val="007E7F63"/>
    <w:rsid w:val="00802C7F"/>
    <w:rsid w:val="0084574D"/>
    <w:rsid w:val="0086119E"/>
    <w:rsid w:val="00873795"/>
    <w:rsid w:val="008B4EB8"/>
    <w:rsid w:val="008B69F8"/>
    <w:rsid w:val="0090457B"/>
    <w:rsid w:val="0092029A"/>
    <w:rsid w:val="009238B5"/>
    <w:rsid w:val="009639CE"/>
    <w:rsid w:val="00963F7F"/>
    <w:rsid w:val="00973D28"/>
    <w:rsid w:val="00983127"/>
    <w:rsid w:val="00993D63"/>
    <w:rsid w:val="00997324"/>
    <w:rsid w:val="009A07B4"/>
    <w:rsid w:val="009C1440"/>
    <w:rsid w:val="009C7627"/>
    <w:rsid w:val="009D0AB1"/>
    <w:rsid w:val="009E1C4A"/>
    <w:rsid w:val="00A01B90"/>
    <w:rsid w:val="00A01C79"/>
    <w:rsid w:val="00A24FCA"/>
    <w:rsid w:val="00A3613A"/>
    <w:rsid w:val="00A5651C"/>
    <w:rsid w:val="00A633B0"/>
    <w:rsid w:val="00A855DB"/>
    <w:rsid w:val="00A86ADC"/>
    <w:rsid w:val="00AB6385"/>
    <w:rsid w:val="00AB76F3"/>
    <w:rsid w:val="00AE660B"/>
    <w:rsid w:val="00AF3C54"/>
    <w:rsid w:val="00AF3F0B"/>
    <w:rsid w:val="00B4339A"/>
    <w:rsid w:val="00B47600"/>
    <w:rsid w:val="00B62405"/>
    <w:rsid w:val="00B9196C"/>
    <w:rsid w:val="00BA7384"/>
    <w:rsid w:val="00BC3E60"/>
    <w:rsid w:val="00BC4943"/>
    <w:rsid w:val="00BC6C3B"/>
    <w:rsid w:val="00C01608"/>
    <w:rsid w:val="00C11BAE"/>
    <w:rsid w:val="00C21C14"/>
    <w:rsid w:val="00C2694C"/>
    <w:rsid w:val="00C46607"/>
    <w:rsid w:val="00C5140C"/>
    <w:rsid w:val="00C62DA8"/>
    <w:rsid w:val="00C76C46"/>
    <w:rsid w:val="00C82F03"/>
    <w:rsid w:val="00C95C23"/>
    <w:rsid w:val="00CD315F"/>
    <w:rsid w:val="00D05A47"/>
    <w:rsid w:val="00D2573D"/>
    <w:rsid w:val="00D27470"/>
    <w:rsid w:val="00D474B8"/>
    <w:rsid w:val="00D6158E"/>
    <w:rsid w:val="00D74A85"/>
    <w:rsid w:val="00D806E2"/>
    <w:rsid w:val="00D84266"/>
    <w:rsid w:val="00DB37BA"/>
    <w:rsid w:val="00DC48B1"/>
    <w:rsid w:val="00E0136F"/>
    <w:rsid w:val="00E36902"/>
    <w:rsid w:val="00E45BF3"/>
    <w:rsid w:val="00E548AC"/>
    <w:rsid w:val="00E70FE7"/>
    <w:rsid w:val="00EF5A9A"/>
    <w:rsid w:val="00F03F56"/>
    <w:rsid w:val="00F22CF8"/>
    <w:rsid w:val="00F43ABD"/>
    <w:rsid w:val="00F54061"/>
    <w:rsid w:val="00F73CCB"/>
    <w:rsid w:val="00FA08F0"/>
    <w:rsid w:val="00FF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F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7F6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85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5651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5651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55;&#1086;&#1089;&#1090;&#1072;&#1085;&#1086;&#1074;&#1083;&#1077;&#1085;&#1080;&#1103;\&#1055;-2008\&#1064;&#1072;&#1087;&#1082;&#1072;%20&#1087;&#1086;&#1089;&#1090;&#1072;&#108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Шапка постан.</Template>
  <TotalTime>42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USER</cp:lastModifiedBy>
  <cp:revision>6</cp:revision>
  <cp:lastPrinted>2001-12-31T23:02:00Z</cp:lastPrinted>
  <dcterms:created xsi:type="dcterms:W3CDTF">2001-12-31T20:44:00Z</dcterms:created>
  <dcterms:modified xsi:type="dcterms:W3CDTF">2001-12-31T21:35:00Z</dcterms:modified>
</cp:coreProperties>
</file>